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C4" w:rsidRDefault="00A559C4" w:rsidP="00A12BE5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Приложение 1</w:t>
      </w:r>
    </w:p>
    <w:p w:rsidR="00A559C4" w:rsidRDefault="00A559C4" w:rsidP="00A12BE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Заявка на участие</w:t>
      </w:r>
    </w:p>
    <w:p w:rsidR="00A559C4" w:rsidRDefault="00A559C4" w:rsidP="00FC57F8">
      <w:pPr>
        <w:pStyle w:val="Default"/>
        <w:jc w:val="right"/>
        <w:rPr>
          <w:b/>
          <w:bCs/>
          <w:sz w:val="23"/>
          <w:szCs w:val="23"/>
        </w:rPr>
      </w:pPr>
    </w:p>
    <w:p w:rsidR="00A559C4" w:rsidRDefault="00A559C4" w:rsidP="00FC57F8">
      <w:pPr>
        <w:pStyle w:val="Default"/>
        <w:jc w:val="right"/>
        <w:rPr>
          <w:b/>
          <w:bCs/>
          <w:sz w:val="23"/>
          <w:szCs w:val="23"/>
        </w:rPr>
      </w:pPr>
    </w:p>
    <w:p w:rsidR="00A559C4" w:rsidRDefault="00A559C4" w:rsidP="004740E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ФИО_________________________________________________________________________</w:t>
      </w:r>
    </w:p>
    <w:p w:rsidR="00A559C4" w:rsidRDefault="00A559C4" w:rsidP="004740E8">
      <w:pPr>
        <w:pStyle w:val="Default"/>
        <w:jc w:val="both"/>
        <w:rPr>
          <w:b/>
          <w:bCs/>
          <w:sz w:val="23"/>
          <w:szCs w:val="23"/>
        </w:rPr>
      </w:pPr>
    </w:p>
    <w:p w:rsidR="00A559C4" w:rsidRDefault="00A559C4" w:rsidP="004740E8">
      <w:pPr>
        <w:pStyle w:val="Default"/>
        <w:jc w:val="both"/>
        <w:rPr>
          <w:b/>
          <w:bCs/>
          <w:sz w:val="23"/>
          <w:szCs w:val="23"/>
        </w:rPr>
      </w:pPr>
    </w:p>
    <w:p w:rsidR="00A559C4" w:rsidRDefault="00A559C4" w:rsidP="004740E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Организация, должность________________________________________________________</w:t>
      </w:r>
    </w:p>
    <w:p w:rsidR="00A559C4" w:rsidRDefault="00A559C4" w:rsidP="004740E8">
      <w:pPr>
        <w:pStyle w:val="Default"/>
        <w:jc w:val="both"/>
        <w:rPr>
          <w:b/>
          <w:bCs/>
          <w:sz w:val="23"/>
          <w:szCs w:val="23"/>
        </w:rPr>
      </w:pPr>
    </w:p>
    <w:p w:rsidR="00A559C4" w:rsidRDefault="00A559C4" w:rsidP="004740E8">
      <w:pPr>
        <w:pStyle w:val="Default"/>
        <w:jc w:val="both"/>
        <w:rPr>
          <w:b/>
          <w:bCs/>
          <w:sz w:val="23"/>
          <w:szCs w:val="23"/>
        </w:rPr>
      </w:pPr>
    </w:p>
    <w:p w:rsidR="00A559C4" w:rsidRDefault="00A559C4" w:rsidP="004740E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Контакты_____________________________________________________________________</w:t>
      </w:r>
    </w:p>
    <w:p w:rsidR="00A559C4" w:rsidRDefault="00A559C4" w:rsidP="004740E8">
      <w:pPr>
        <w:pStyle w:val="Default"/>
        <w:jc w:val="both"/>
        <w:rPr>
          <w:b/>
          <w:bCs/>
          <w:sz w:val="23"/>
          <w:szCs w:val="23"/>
        </w:rPr>
      </w:pPr>
    </w:p>
    <w:p w:rsidR="00A559C4" w:rsidRDefault="00A559C4" w:rsidP="004740E8">
      <w:pPr>
        <w:pStyle w:val="Default"/>
        <w:jc w:val="both"/>
        <w:rPr>
          <w:b/>
          <w:bCs/>
          <w:sz w:val="23"/>
          <w:szCs w:val="23"/>
        </w:rPr>
      </w:pPr>
    </w:p>
    <w:p w:rsidR="00A559C4" w:rsidRDefault="00A559C4" w:rsidP="004740E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Тема выступления______________________________________________________________</w:t>
      </w:r>
    </w:p>
    <w:p w:rsidR="00A559C4" w:rsidRDefault="00A559C4" w:rsidP="004740E8">
      <w:pPr>
        <w:pStyle w:val="Default"/>
        <w:jc w:val="both"/>
        <w:rPr>
          <w:b/>
          <w:bCs/>
          <w:sz w:val="23"/>
          <w:szCs w:val="23"/>
        </w:rPr>
      </w:pPr>
    </w:p>
    <w:p w:rsidR="00A559C4" w:rsidRDefault="00A559C4" w:rsidP="004740E8">
      <w:pPr>
        <w:pStyle w:val="Default"/>
        <w:jc w:val="both"/>
        <w:rPr>
          <w:b/>
          <w:bCs/>
          <w:sz w:val="23"/>
          <w:szCs w:val="23"/>
        </w:rPr>
      </w:pPr>
    </w:p>
    <w:p w:rsidR="00A559C4" w:rsidRDefault="00A559C4" w:rsidP="004740E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Тема статьи____________________________________________________________________</w:t>
      </w:r>
    </w:p>
    <w:p w:rsidR="00A559C4" w:rsidRDefault="00A559C4" w:rsidP="004740E8">
      <w:pPr>
        <w:pStyle w:val="Default"/>
        <w:jc w:val="both"/>
        <w:rPr>
          <w:b/>
          <w:bCs/>
          <w:sz w:val="23"/>
          <w:szCs w:val="23"/>
        </w:rPr>
      </w:pPr>
    </w:p>
    <w:p w:rsidR="00A559C4" w:rsidRDefault="00A559C4" w:rsidP="004740E8">
      <w:pPr>
        <w:pStyle w:val="Default"/>
        <w:jc w:val="both"/>
        <w:rPr>
          <w:b/>
          <w:bCs/>
          <w:sz w:val="23"/>
          <w:szCs w:val="23"/>
        </w:rPr>
      </w:pPr>
    </w:p>
    <w:p w:rsidR="00A559C4" w:rsidRDefault="00A559C4" w:rsidP="004740E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Участие в обеде (Финуниверситет)_______________________________________________</w:t>
      </w:r>
    </w:p>
    <w:p w:rsidR="00A559C4" w:rsidRDefault="00A559C4" w:rsidP="004740E8">
      <w:pPr>
        <w:pStyle w:val="Default"/>
        <w:jc w:val="both"/>
        <w:rPr>
          <w:b/>
          <w:bCs/>
          <w:sz w:val="23"/>
          <w:szCs w:val="23"/>
        </w:rPr>
      </w:pPr>
    </w:p>
    <w:p w:rsidR="00A559C4" w:rsidRDefault="00A559C4" w:rsidP="004740E8">
      <w:pPr>
        <w:pStyle w:val="Default"/>
        <w:jc w:val="both"/>
        <w:rPr>
          <w:b/>
          <w:bCs/>
          <w:sz w:val="23"/>
          <w:szCs w:val="23"/>
        </w:rPr>
      </w:pPr>
    </w:p>
    <w:p w:rsidR="00A559C4" w:rsidRPr="00FE01F9" w:rsidRDefault="00A559C4" w:rsidP="004B3845">
      <w:pPr>
        <w:pStyle w:val="Default"/>
        <w:jc w:val="both"/>
      </w:pPr>
      <w:r>
        <w:rPr>
          <w:b/>
          <w:bCs/>
          <w:sz w:val="23"/>
          <w:szCs w:val="23"/>
        </w:rPr>
        <w:t>Участие в ужине (ресторан в центре Москвы)</w:t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  <w:t>________________________________</w:t>
      </w:r>
    </w:p>
    <w:sectPr w:rsidR="00A559C4" w:rsidRPr="00FE01F9" w:rsidSect="0007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17C"/>
    <w:multiLevelType w:val="hybridMultilevel"/>
    <w:tmpl w:val="D0C22234"/>
    <w:lvl w:ilvl="0" w:tplc="AA5613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C296F"/>
    <w:multiLevelType w:val="hybridMultilevel"/>
    <w:tmpl w:val="8804975C"/>
    <w:lvl w:ilvl="0" w:tplc="04E8B668">
      <w:start w:val="1"/>
      <w:numFmt w:val="bullet"/>
      <w:lvlText w:val="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CB5EBB"/>
    <w:multiLevelType w:val="hybridMultilevel"/>
    <w:tmpl w:val="D5C8D282"/>
    <w:lvl w:ilvl="0" w:tplc="433CA6CA"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896B57"/>
    <w:multiLevelType w:val="hybridMultilevel"/>
    <w:tmpl w:val="6C8A58EE"/>
    <w:lvl w:ilvl="0" w:tplc="04E8B66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48B6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ivaldi" w:hAnsi="Vivaldi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7F5110"/>
    <w:multiLevelType w:val="hybridMultilevel"/>
    <w:tmpl w:val="2F52D49C"/>
    <w:lvl w:ilvl="0" w:tplc="AA56131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706520"/>
    <w:multiLevelType w:val="hybridMultilevel"/>
    <w:tmpl w:val="A5FE69B6"/>
    <w:lvl w:ilvl="0" w:tplc="AA5613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C4874"/>
    <w:multiLevelType w:val="hybridMultilevel"/>
    <w:tmpl w:val="AEA0B6F6"/>
    <w:lvl w:ilvl="0" w:tplc="433CA6CA">
      <w:numFmt w:val="bullet"/>
      <w:lvlText w:val="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4E3DF5"/>
    <w:multiLevelType w:val="hybridMultilevel"/>
    <w:tmpl w:val="F6E2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6376867"/>
    <w:multiLevelType w:val="hybridMultilevel"/>
    <w:tmpl w:val="FBACB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2775F3"/>
    <w:multiLevelType w:val="hybridMultilevel"/>
    <w:tmpl w:val="29B2ED4E"/>
    <w:lvl w:ilvl="0" w:tplc="04E8B668">
      <w:start w:val="1"/>
      <w:numFmt w:val="bullet"/>
      <w:lvlText w:val="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EE8"/>
    <w:rsid w:val="00041002"/>
    <w:rsid w:val="000641BD"/>
    <w:rsid w:val="00071249"/>
    <w:rsid w:val="000764BF"/>
    <w:rsid w:val="00085A93"/>
    <w:rsid w:val="00085D0F"/>
    <w:rsid w:val="000A310B"/>
    <w:rsid w:val="000A40D0"/>
    <w:rsid w:val="000C07AC"/>
    <w:rsid w:val="000D21FC"/>
    <w:rsid w:val="000F23D3"/>
    <w:rsid w:val="001020AF"/>
    <w:rsid w:val="00117D63"/>
    <w:rsid w:val="0012315C"/>
    <w:rsid w:val="00125645"/>
    <w:rsid w:val="00137944"/>
    <w:rsid w:val="00166BDA"/>
    <w:rsid w:val="001A760E"/>
    <w:rsid w:val="001B1261"/>
    <w:rsid w:val="001E5461"/>
    <w:rsid w:val="00223E35"/>
    <w:rsid w:val="00233D03"/>
    <w:rsid w:val="0024426F"/>
    <w:rsid w:val="00250793"/>
    <w:rsid w:val="0025745B"/>
    <w:rsid w:val="0026497D"/>
    <w:rsid w:val="002B01F5"/>
    <w:rsid w:val="002C72DD"/>
    <w:rsid w:val="002D6FA2"/>
    <w:rsid w:val="002F57BF"/>
    <w:rsid w:val="002F5E63"/>
    <w:rsid w:val="00313513"/>
    <w:rsid w:val="003371E0"/>
    <w:rsid w:val="00364F2E"/>
    <w:rsid w:val="00385283"/>
    <w:rsid w:val="003A049E"/>
    <w:rsid w:val="003A3988"/>
    <w:rsid w:val="003B26BB"/>
    <w:rsid w:val="003C5FF7"/>
    <w:rsid w:val="003D41AF"/>
    <w:rsid w:val="003F3C16"/>
    <w:rsid w:val="004164D7"/>
    <w:rsid w:val="004740E8"/>
    <w:rsid w:val="004B3845"/>
    <w:rsid w:val="004D4EE8"/>
    <w:rsid w:val="005142A6"/>
    <w:rsid w:val="0052708C"/>
    <w:rsid w:val="00576047"/>
    <w:rsid w:val="00587A41"/>
    <w:rsid w:val="005A7961"/>
    <w:rsid w:val="005F4F99"/>
    <w:rsid w:val="00610E3E"/>
    <w:rsid w:val="00610F6F"/>
    <w:rsid w:val="006346CC"/>
    <w:rsid w:val="00677527"/>
    <w:rsid w:val="006868C0"/>
    <w:rsid w:val="006B2935"/>
    <w:rsid w:val="006B3336"/>
    <w:rsid w:val="006B4B0A"/>
    <w:rsid w:val="006D1354"/>
    <w:rsid w:val="006D6DCC"/>
    <w:rsid w:val="00704E99"/>
    <w:rsid w:val="0072378A"/>
    <w:rsid w:val="007279CD"/>
    <w:rsid w:val="00744007"/>
    <w:rsid w:val="00764B8A"/>
    <w:rsid w:val="0077012D"/>
    <w:rsid w:val="007934A7"/>
    <w:rsid w:val="007C1E18"/>
    <w:rsid w:val="007D41CC"/>
    <w:rsid w:val="00850F97"/>
    <w:rsid w:val="00863A5D"/>
    <w:rsid w:val="008D2376"/>
    <w:rsid w:val="00901FF7"/>
    <w:rsid w:val="0093449F"/>
    <w:rsid w:val="00940B10"/>
    <w:rsid w:val="00967F3C"/>
    <w:rsid w:val="009767FD"/>
    <w:rsid w:val="009835B1"/>
    <w:rsid w:val="00990424"/>
    <w:rsid w:val="009B14CE"/>
    <w:rsid w:val="009B4A69"/>
    <w:rsid w:val="009C5715"/>
    <w:rsid w:val="009E243A"/>
    <w:rsid w:val="009E76E2"/>
    <w:rsid w:val="00A07930"/>
    <w:rsid w:val="00A12BE5"/>
    <w:rsid w:val="00A51E7E"/>
    <w:rsid w:val="00A559C4"/>
    <w:rsid w:val="00A64D31"/>
    <w:rsid w:val="00A82423"/>
    <w:rsid w:val="00A835D8"/>
    <w:rsid w:val="00AB4AB4"/>
    <w:rsid w:val="00AC544D"/>
    <w:rsid w:val="00AD56CD"/>
    <w:rsid w:val="00AE7DE8"/>
    <w:rsid w:val="00B06819"/>
    <w:rsid w:val="00B45182"/>
    <w:rsid w:val="00B71513"/>
    <w:rsid w:val="00BC56FC"/>
    <w:rsid w:val="00C03F3A"/>
    <w:rsid w:val="00C11AE8"/>
    <w:rsid w:val="00C27D3D"/>
    <w:rsid w:val="00C302F3"/>
    <w:rsid w:val="00C60FCE"/>
    <w:rsid w:val="00C67944"/>
    <w:rsid w:val="00CD1B2C"/>
    <w:rsid w:val="00D06B4E"/>
    <w:rsid w:val="00D10AE4"/>
    <w:rsid w:val="00D76F51"/>
    <w:rsid w:val="00D87BF8"/>
    <w:rsid w:val="00D91987"/>
    <w:rsid w:val="00D965F8"/>
    <w:rsid w:val="00DB443A"/>
    <w:rsid w:val="00DE42BE"/>
    <w:rsid w:val="00E0550B"/>
    <w:rsid w:val="00E53E8A"/>
    <w:rsid w:val="00E621A8"/>
    <w:rsid w:val="00E6599A"/>
    <w:rsid w:val="00E946A2"/>
    <w:rsid w:val="00EB1E8F"/>
    <w:rsid w:val="00EC649C"/>
    <w:rsid w:val="00F15338"/>
    <w:rsid w:val="00F85A07"/>
    <w:rsid w:val="00F92C9A"/>
    <w:rsid w:val="00FB5FD2"/>
    <w:rsid w:val="00FB6D99"/>
    <w:rsid w:val="00FC4063"/>
    <w:rsid w:val="00FC57F8"/>
    <w:rsid w:val="00FE01F9"/>
    <w:rsid w:val="00FF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3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D4E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E243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F4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4F99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0A40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C57F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3F3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3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36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1</Pages>
  <Words>91</Words>
  <Characters>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V@S</cp:lastModifiedBy>
  <cp:revision>25</cp:revision>
  <cp:lastPrinted>2014-09-15T13:15:00Z</cp:lastPrinted>
  <dcterms:created xsi:type="dcterms:W3CDTF">2014-09-15T05:19:00Z</dcterms:created>
  <dcterms:modified xsi:type="dcterms:W3CDTF">2014-11-25T11:34:00Z</dcterms:modified>
</cp:coreProperties>
</file>