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10" w:rsidRDefault="00B10F10" w:rsidP="00FC57F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2</w:t>
      </w:r>
    </w:p>
    <w:p w:rsidR="00B10F10" w:rsidRPr="00FC57F8" w:rsidRDefault="00B10F10" w:rsidP="00FC57F8">
      <w:pPr>
        <w:pStyle w:val="Default"/>
        <w:jc w:val="center"/>
      </w:pPr>
      <w:r w:rsidRPr="00FF06B2">
        <w:rPr>
          <w:b/>
          <w:bCs/>
        </w:rPr>
        <w:t xml:space="preserve">Требования к </w:t>
      </w:r>
      <w:r>
        <w:rPr>
          <w:b/>
          <w:bCs/>
        </w:rPr>
        <w:t>оформлению</w:t>
      </w:r>
      <w:r w:rsidRPr="00FF06B2">
        <w:rPr>
          <w:b/>
          <w:bCs/>
        </w:rPr>
        <w:t xml:space="preserve"> материалов </w:t>
      </w:r>
      <w:r w:rsidRPr="00FF06B2">
        <w:rPr>
          <w:b/>
          <w:bCs/>
        </w:rPr>
        <w:br/>
        <w:t xml:space="preserve">в сборнике </w:t>
      </w:r>
      <w:r>
        <w:rPr>
          <w:b/>
          <w:bCs/>
        </w:rPr>
        <w:t>Шестой</w:t>
      </w:r>
      <w:r w:rsidRPr="00FC57F8">
        <w:rPr>
          <w:b/>
          <w:bCs/>
        </w:rPr>
        <w:t xml:space="preserve"> Международной научно-</w:t>
      </w:r>
      <w:r>
        <w:rPr>
          <w:b/>
          <w:bCs/>
        </w:rPr>
        <w:t>практической</w:t>
      </w:r>
      <w:r w:rsidRPr="00FC57F8">
        <w:rPr>
          <w:b/>
          <w:bCs/>
        </w:rPr>
        <w:t xml:space="preserve"> конференции </w:t>
      </w:r>
    </w:p>
    <w:p w:rsidR="00B10F10" w:rsidRPr="00FC57F8" w:rsidRDefault="00B10F10" w:rsidP="00FC57F8">
      <w:pPr>
        <w:pStyle w:val="Default"/>
        <w:jc w:val="center"/>
        <w:rPr>
          <w:b/>
          <w:bCs/>
        </w:rPr>
      </w:pPr>
      <w:r w:rsidRPr="00FC57F8">
        <w:rPr>
          <w:b/>
          <w:bCs/>
        </w:rPr>
        <w:t xml:space="preserve">«Стоимость собственности: оценка и управление» </w:t>
      </w:r>
    </w:p>
    <w:p w:rsidR="00B10F10" w:rsidRDefault="00B10F10" w:rsidP="00FC57F8">
      <w:pPr>
        <w:pStyle w:val="Default"/>
        <w:jc w:val="center"/>
        <w:rPr>
          <w:sz w:val="28"/>
          <w:szCs w:val="28"/>
        </w:rPr>
      </w:pPr>
    </w:p>
    <w:p w:rsidR="00B10F10" w:rsidRPr="00FE01F9" w:rsidRDefault="00B10F10" w:rsidP="00FE01F9">
      <w:pPr>
        <w:pStyle w:val="NormalWeb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указанием контактной информации авторов  и пометкой «В сборник материалов конференции </w:t>
      </w:r>
      <w:r w:rsidRPr="00FE01F9">
        <w:rPr>
          <w:b/>
          <w:bCs/>
        </w:rPr>
        <w:t>«Стоимость собственности: оценка и управление</w:t>
      </w:r>
      <w:r w:rsidRPr="00FE01F9">
        <w:rPr>
          <w:b/>
        </w:rPr>
        <w:t>»: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38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на e-mail – </w:t>
      </w:r>
      <w:hyperlink r:id="rId5" w:history="1">
        <w:r w:rsidRPr="00FE01F9">
          <w:rPr>
            <w:rStyle w:val="Hyperlink"/>
            <w:lang w:val="en-US"/>
          </w:rPr>
          <w:t>cppmfpa</w:t>
        </w:r>
        <w:r w:rsidRPr="00FE01F9">
          <w:rPr>
            <w:rStyle w:val="Hyperlink"/>
          </w:rPr>
          <w:t>@</w:t>
        </w:r>
        <w:r w:rsidRPr="00FE01F9">
          <w:rPr>
            <w:rStyle w:val="Hyperlink"/>
            <w:lang w:val="en-US"/>
          </w:rPr>
          <w:t>yandex</w:t>
        </w:r>
        <w:r w:rsidRPr="00FE01F9">
          <w:rPr>
            <w:rStyle w:val="Hyperlink"/>
          </w:rPr>
          <w:t>.</w:t>
        </w:r>
        <w:r w:rsidRPr="00FE01F9">
          <w:rPr>
            <w:rStyle w:val="Hyperlink"/>
            <w:lang w:val="en-US"/>
          </w:rPr>
          <w:t>ru</w:t>
        </w:r>
      </w:hyperlink>
      <w:r w:rsidRPr="00FE01F9">
        <w:rPr>
          <w:bCs/>
        </w:rPr>
        <w:t xml:space="preserve"> , или на электронном носителе в организационный комитет: на компакт-диске (CD-ROM) или на съемном диске типа Flash Card.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>MS Word 97-2003</w:t>
      </w:r>
      <w:r w:rsidRPr="00FE01F9">
        <w:rPr>
          <w:bCs/>
        </w:rPr>
        <w:t xml:space="preserve"> (в одном файле).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А4</w:t>
      </w:r>
      <w:r w:rsidRPr="00FE01F9">
        <w:rPr>
          <w:bCs/>
        </w:rPr>
        <w:t xml:space="preserve">; 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>12 рт</w:t>
      </w:r>
      <w:r w:rsidRPr="00FE01F9">
        <w:rPr>
          <w:bCs/>
        </w:rPr>
        <w:t>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Pr="00FE01F9">
        <w:rPr>
          <w:bCs/>
        </w:rPr>
        <w:t>.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6"/>
        </w:numPr>
        <w:tabs>
          <w:tab w:val="clear" w:pos="720"/>
          <w:tab w:val="left" w:pos="426"/>
          <w:tab w:val="num" w:pos="851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iCs/>
        </w:rPr>
        <w:t xml:space="preserve">Материалы </w:t>
      </w:r>
      <w:r w:rsidRPr="00FE01F9">
        <w:rPr>
          <w:bCs/>
        </w:rPr>
        <w:t>должны включать: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название </w:t>
      </w:r>
      <w:r w:rsidRPr="00FE01F9">
        <w:rPr>
          <w:bCs/>
        </w:rPr>
        <w:t>статьи;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фамилию и инициалы авторов</w:t>
      </w:r>
      <w:r w:rsidRPr="00FE01F9">
        <w:rPr>
          <w:bCs/>
        </w:rPr>
        <w:t>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наименование организации</w:t>
      </w:r>
      <w:r w:rsidRPr="00FE01F9">
        <w:rPr>
          <w:bCs/>
        </w:rPr>
        <w:t>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страну и город</w:t>
      </w:r>
      <w:r w:rsidRPr="00FE01F9">
        <w:rPr>
          <w:bCs/>
        </w:rPr>
        <w:t>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адрес электронной почты </w:t>
      </w:r>
      <w:r w:rsidRPr="00FE01F9">
        <w:rPr>
          <w:bCs/>
        </w:rPr>
        <w:t>(в случае желания опубликовать);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аннотацию (6-7 строк</w:t>
      </w:r>
      <w:r w:rsidRPr="00FE01F9">
        <w:rPr>
          <w:b/>
          <w:bCs/>
          <w:lang w:val="en-US"/>
        </w:rPr>
        <w:t>)</w:t>
      </w:r>
      <w:r w:rsidRPr="00FE01F9">
        <w:rPr>
          <w:bCs/>
        </w:rPr>
        <w:t>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текст </w:t>
      </w:r>
      <w:r w:rsidRPr="00FE01F9">
        <w:rPr>
          <w:b/>
          <w:iCs/>
        </w:rPr>
        <w:t>материалов и иллюстрации: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рисунки</w:t>
      </w:r>
      <w:r w:rsidRPr="00FE01F9">
        <w:rPr>
          <w:bCs/>
        </w:rPr>
        <w:t xml:space="preserve"> (и</w:t>
      </w:r>
      <w:r w:rsidRPr="00FE01F9">
        <w:t xml:space="preserve">ллюстрации даются </w:t>
      </w:r>
      <w:r w:rsidRPr="00FE01F9">
        <w:rPr>
          <w:iCs/>
        </w:rPr>
        <w:t>в черно-белом изображении, либо</w:t>
      </w:r>
      <w:r w:rsidRPr="00FE01F9">
        <w:t xml:space="preserve"> </w:t>
      </w:r>
      <w:r w:rsidRPr="00FE01F9">
        <w:rPr>
          <w:iCs/>
        </w:rPr>
        <w:t>в серых тонах</w:t>
      </w:r>
      <w:r w:rsidRPr="00FE01F9">
        <w:rPr>
          <w:iCs/>
          <w:color w:val="000080"/>
        </w:rPr>
        <w:t>.</w:t>
      </w:r>
      <w:r w:rsidRPr="00FE01F9">
        <w:rPr>
          <w:i/>
          <w:iCs/>
        </w:rPr>
        <w:t xml:space="preserve"> </w:t>
      </w:r>
      <w:r w:rsidRPr="00FE01F9"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 w:rsidRPr="00FE01F9">
        <w:rPr>
          <w:bCs/>
        </w:rPr>
        <w:t>);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схемы с использованием стандартных автофигур </w:t>
      </w:r>
      <w:r w:rsidRPr="00FE01F9">
        <w:rPr>
          <w:b/>
          <w:bCs/>
          <w:lang w:val="en-US"/>
        </w:rPr>
        <w:t>MS</w:t>
      </w:r>
      <w:r w:rsidRPr="00FE01F9">
        <w:rPr>
          <w:b/>
          <w:bCs/>
        </w:rPr>
        <w:t xml:space="preserve"> </w:t>
      </w:r>
      <w:r w:rsidRPr="00FE01F9">
        <w:rPr>
          <w:b/>
          <w:bCs/>
          <w:lang w:val="en-US"/>
        </w:rPr>
        <w:t>Word</w:t>
      </w:r>
      <w:r w:rsidRPr="00FE01F9">
        <w:rPr>
          <w:b/>
          <w:bCs/>
        </w:rPr>
        <w:t xml:space="preserve"> должны быть обязательно сгруппированы;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формулы</w:t>
      </w:r>
      <w:r w:rsidRPr="00FE01F9">
        <w:rPr>
          <w:bCs/>
        </w:rPr>
        <w:t xml:space="preserve"> (с использованием </w:t>
      </w:r>
      <w:r w:rsidRPr="00FE01F9">
        <w:t xml:space="preserve">средств редакторов формул </w:t>
      </w:r>
      <w:r w:rsidRPr="00FE01F9">
        <w:rPr>
          <w:lang w:val="en-US"/>
        </w:rPr>
        <w:t>Equation</w:t>
      </w:r>
      <w:r w:rsidRPr="00FE01F9">
        <w:t xml:space="preserve"> (версия не менее 3.1) или </w:t>
      </w:r>
      <w:r w:rsidRPr="00FE01F9">
        <w:rPr>
          <w:lang w:val="en-US"/>
        </w:rPr>
        <w:t>Math</w:t>
      </w:r>
      <w:r w:rsidRPr="00FE01F9">
        <w:t xml:space="preserve"> </w:t>
      </w:r>
      <w:r w:rsidRPr="00FE01F9">
        <w:rPr>
          <w:lang w:val="en-US"/>
        </w:rPr>
        <w:t>Type</w:t>
      </w:r>
      <w:r w:rsidRPr="00FE01F9">
        <w:rPr>
          <w:bCs/>
        </w:rPr>
        <w:t>);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таблицы</w:t>
      </w:r>
      <w:r w:rsidRPr="00FE01F9"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 xml:space="preserve">списки  </w:t>
      </w:r>
      <w:r w:rsidRPr="00FE01F9">
        <w:rPr>
          <w:bCs/>
        </w:rPr>
        <w:t>(должны быть оформлены с использованием нумерации или маркеров в виде «точки»);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сноски</w:t>
      </w:r>
      <w:r w:rsidRPr="00FE01F9">
        <w:t>,</w:t>
      </w:r>
      <w:r w:rsidRPr="00FE01F9">
        <w:rPr>
          <w:b/>
          <w:bCs/>
        </w:rPr>
        <w:t xml:space="preserve"> </w:t>
      </w:r>
      <w:r w:rsidRPr="00FE01F9">
        <w:t>ссылка на литературу в тексте</w:t>
      </w:r>
      <w:r w:rsidRPr="00FE01F9">
        <w:rPr>
          <w:b/>
          <w:bCs/>
        </w:rPr>
        <w:t xml:space="preserve"> </w:t>
      </w:r>
    </w:p>
    <w:p w:rsidR="00B10F10" w:rsidRPr="00FE01F9" w:rsidRDefault="00B10F10" w:rsidP="00FE01F9">
      <w:pPr>
        <w:pStyle w:val="NormalWeb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jc w:val="both"/>
        <w:rPr>
          <w:bCs/>
        </w:rPr>
      </w:pPr>
      <w:r w:rsidRPr="00FE01F9">
        <w:tab/>
        <w:t>пункт меню «Вставка» −&gt; Ссылка −&gt; Сноска) нумерация постра</w:t>
      </w:r>
      <w:r w:rsidRPr="00FE01F9">
        <w:rPr>
          <w:bCs/>
        </w:rPr>
        <w:t xml:space="preserve">ничная (не сквозная) – размер шрифта 10 рт (ГОСТ Р 7.0.5-2008 </w:t>
      </w:r>
      <w:r w:rsidRPr="00FE01F9">
        <w:t xml:space="preserve">Библиографическая ссылка </w:t>
      </w:r>
      <w:r w:rsidRPr="00FE01F9">
        <w:rPr>
          <w:bCs/>
        </w:rPr>
        <w:t xml:space="preserve">(Электронная версия </w:t>
      </w:r>
      <w:hyperlink r:id="rId6" w:tooltip="http://gost.ruscable.ru/cgi-bin/catalog/catalog.cgi?i=44298&amp;l" w:history="1">
        <w:r w:rsidRPr="00FE01F9">
          <w:rPr>
            <w:bCs/>
            <w:color w:val="0000FF"/>
          </w:rPr>
          <w:t>http://gost.ruscable.ru/cgi-bin/catalog/ catalog.cgi?i=44298&amp;l</w:t>
        </w:r>
      </w:hyperlink>
      <w:r w:rsidRPr="00FE01F9">
        <w:rPr>
          <w:bCs/>
          <w:color w:val="0000FF"/>
        </w:rPr>
        <w:t>=</w:t>
      </w:r>
      <w:r w:rsidRPr="00FE01F9">
        <w:rPr>
          <w:bCs/>
        </w:rPr>
        <w:t>));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список литературы </w:t>
      </w:r>
      <w:r w:rsidRPr="00FE01F9"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Текст </w:t>
      </w:r>
      <w:r w:rsidRPr="00FE01F9">
        <w:rPr>
          <w:b/>
          <w:bCs/>
        </w:rPr>
        <w:t>НЕ должен содержать</w:t>
      </w:r>
      <w:r w:rsidRPr="00FE01F9">
        <w:rPr>
          <w:bCs/>
        </w:rPr>
        <w:t>: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нумерацию страниц;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переносов слов и текста;</w:t>
      </w:r>
    </w:p>
    <w:p w:rsidR="00B10F10" w:rsidRPr="00FE01F9" w:rsidRDefault="00B10F10" w:rsidP="00FE01F9">
      <w:pPr>
        <w:pStyle w:val="NormalWeb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гиперссылок.</w:t>
      </w:r>
    </w:p>
    <w:sectPr w:rsidR="00B10F10" w:rsidRPr="00FE01F9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EE8"/>
    <w:rsid w:val="00041002"/>
    <w:rsid w:val="000641BD"/>
    <w:rsid w:val="00071249"/>
    <w:rsid w:val="000764BF"/>
    <w:rsid w:val="00085A93"/>
    <w:rsid w:val="00085D0F"/>
    <w:rsid w:val="000A310B"/>
    <w:rsid w:val="000A40D0"/>
    <w:rsid w:val="000C07AC"/>
    <w:rsid w:val="000D21FC"/>
    <w:rsid w:val="000F23D3"/>
    <w:rsid w:val="001020AF"/>
    <w:rsid w:val="00117D63"/>
    <w:rsid w:val="0012315C"/>
    <w:rsid w:val="00137944"/>
    <w:rsid w:val="00166BDA"/>
    <w:rsid w:val="001A760E"/>
    <w:rsid w:val="001B1261"/>
    <w:rsid w:val="001E5461"/>
    <w:rsid w:val="00223E35"/>
    <w:rsid w:val="00233D03"/>
    <w:rsid w:val="0024426F"/>
    <w:rsid w:val="00250793"/>
    <w:rsid w:val="0025745B"/>
    <w:rsid w:val="0026497D"/>
    <w:rsid w:val="002C72DD"/>
    <w:rsid w:val="002D6FA2"/>
    <w:rsid w:val="002F57BF"/>
    <w:rsid w:val="002F5E63"/>
    <w:rsid w:val="00313513"/>
    <w:rsid w:val="00327609"/>
    <w:rsid w:val="003371E0"/>
    <w:rsid w:val="00364F2E"/>
    <w:rsid w:val="00385283"/>
    <w:rsid w:val="003A049E"/>
    <w:rsid w:val="003A3988"/>
    <w:rsid w:val="003B26BB"/>
    <w:rsid w:val="003C5FF7"/>
    <w:rsid w:val="003D41AF"/>
    <w:rsid w:val="003F3C16"/>
    <w:rsid w:val="004164D7"/>
    <w:rsid w:val="004740E8"/>
    <w:rsid w:val="004D4EE8"/>
    <w:rsid w:val="005142A6"/>
    <w:rsid w:val="0052708C"/>
    <w:rsid w:val="00576047"/>
    <w:rsid w:val="00587A41"/>
    <w:rsid w:val="005A7961"/>
    <w:rsid w:val="005F4F99"/>
    <w:rsid w:val="00610E3E"/>
    <w:rsid w:val="00610F6F"/>
    <w:rsid w:val="006346CC"/>
    <w:rsid w:val="00677527"/>
    <w:rsid w:val="006868C0"/>
    <w:rsid w:val="006B2935"/>
    <w:rsid w:val="006B3336"/>
    <w:rsid w:val="006B4B0A"/>
    <w:rsid w:val="006D1354"/>
    <w:rsid w:val="006D6DCC"/>
    <w:rsid w:val="00704E99"/>
    <w:rsid w:val="0072378A"/>
    <w:rsid w:val="00744007"/>
    <w:rsid w:val="00764B8A"/>
    <w:rsid w:val="0077012D"/>
    <w:rsid w:val="007934A7"/>
    <w:rsid w:val="007C1E18"/>
    <w:rsid w:val="007D41CC"/>
    <w:rsid w:val="00850F97"/>
    <w:rsid w:val="00863A5D"/>
    <w:rsid w:val="008D2376"/>
    <w:rsid w:val="00901FF7"/>
    <w:rsid w:val="0093449F"/>
    <w:rsid w:val="00940B10"/>
    <w:rsid w:val="009767FD"/>
    <w:rsid w:val="009835B1"/>
    <w:rsid w:val="00990424"/>
    <w:rsid w:val="009B14CE"/>
    <w:rsid w:val="009B4A69"/>
    <w:rsid w:val="009C5715"/>
    <w:rsid w:val="009E243A"/>
    <w:rsid w:val="009E76E2"/>
    <w:rsid w:val="00A07930"/>
    <w:rsid w:val="00A12BE5"/>
    <w:rsid w:val="00A42918"/>
    <w:rsid w:val="00A51E7E"/>
    <w:rsid w:val="00A64D31"/>
    <w:rsid w:val="00A82423"/>
    <w:rsid w:val="00A835D8"/>
    <w:rsid w:val="00AB4AB4"/>
    <w:rsid w:val="00AC544D"/>
    <w:rsid w:val="00AD56CD"/>
    <w:rsid w:val="00B06819"/>
    <w:rsid w:val="00B10F10"/>
    <w:rsid w:val="00B45182"/>
    <w:rsid w:val="00BC56FC"/>
    <w:rsid w:val="00C03F3A"/>
    <w:rsid w:val="00C11AE8"/>
    <w:rsid w:val="00C27D3D"/>
    <w:rsid w:val="00C302F3"/>
    <w:rsid w:val="00C60FCE"/>
    <w:rsid w:val="00C67944"/>
    <w:rsid w:val="00CD1B2C"/>
    <w:rsid w:val="00D06B4E"/>
    <w:rsid w:val="00D10AE4"/>
    <w:rsid w:val="00D76F51"/>
    <w:rsid w:val="00D87BF8"/>
    <w:rsid w:val="00D91987"/>
    <w:rsid w:val="00D965F8"/>
    <w:rsid w:val="00DB443A"/>
    <w:rsid w:val="00E0550B"/>
    <w:rsid w:val="00E53E8A"/>
    <w:rsid w:val="00E621A8"/>
    <w:rsid w:val="00E6599A"/>
    <w:rsid w:val="00E93794"/>
    <w:rsid w:val="00E946A2"/>
    <w:rsid w:val="00EB1E8F"/>
    <w:rsid w:val="00EC649C"/>
    <w:rsid w:val="00F15338"/>
    <w:rsid w:val="00F85A07"/>
    <w:rsid w:val="00F87B3F"/>
    <w:rsid w:val="00FB5FD2"/>
    <w:rsid w:val="00FB6D99"/>
    <w:rsid w:val="00FC4063"/>
    <w:rsid w:val="00FC57F8"/>
    <w:rsid w:val="00FE01F9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4E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E24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F9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A40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C57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F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t.ruscable.ru/cgi-bin/catalog/catalog.cgi?i=44298&amp;l" TargetMode="External"/><Relationship Id="rId5" Type="http://schemas.openxmlformats.org/officeDocument/2006/relationships/hyperlink" Target="mailto:cppmfp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348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V@S</cp:lastModifiedBy>
  <cp:revision>23</cp:revision>
  <cp:lastPrinted>2014-09-15T13:15:00Z</cp:lastPrinted>
  <dcterms:created xsi:type="dcterms:W3CDTF">2014-09-15T05:19:00Z</dcterms:created>
  <dcterms:modified xsi:type="dcterms:W3CDTF">2014-11-25T11:27:00Z</dcterms:modified>
</cp:coreProperties>
</file>